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17" w:rsidRDefault="00684E17" w:rsidP="000C7281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Informace o vašem dítěti ml.batolata 6 – 18 měsíců</w:t>
      </w:r>
    </w:p>
    <w:p w:rsidR="00684E17" w:rsidRPr="000C7281" w:rsidRDefault="00684E17" w:rsidP="000C7281">
      <w:pPr>
        <w:rPr>
          <w:color w:val="000000"/>
          <w:sz w:val="27"/>
          <w:szCs w:val="27"/>
        </w:rPr>
      </w:pPr>
      <w:r w:rsidRPr="00705E33">
        <w:rPr>
          <w:color w:val="000000"/>
          <w:sz w:val="24"/>
          <w:szCs w:val="24"/>
        </w:rPr>
        <w:t>Vážení rodiče,</w:t>
      </w:r>
    </w:p>
    <w:p w:rsidR="00684E17" w:rsidRDefault="00684E17" w:rsidP="00705E3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vzhledem k tomu, že bychom chtěli k vašemu děťátku přistupovat co nejvíce individuálně a snažit se  mu zpříjemnit pobyt v jesličkách, prosíme vás o vyplnění dotazníku o vašem dítěti.  Budou sloužit jako první krok ke společné péči o vaše dítě.</w:t>
      </w:r>
    </w:p>
    <w:p w:rsidR="00684E17" w:rsidRDefault="00684E17" w:rsidP="00705E3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Jméno dítěte :</w:t>
      </w:r>
    </w:p>
    <w:p w:rsidR="00684E17" w:rsidRDefault="00684E17" w:rsidP="00705E3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 narození:</w:t>
      </w:r>
    </w:p>
    <w:p w:rsidR="00684E17" w:rsidRDefault="00684E17" w:rsidP="00705E3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Alergie/zdrav. omezení:</w:t>
      </w:r>
    </w:p>
    <w:p w:rsidR="00684E17" w:rsidRDefault="00684E17" w:rsidP="00705E3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 mu nejčastěji říkáte, na jaké jméno slyší :</w:t>
      </w:r>
    </w:p>
    <w:p w:rsidR="00684E17" w:rsidRDefault="00684E17" w:rsidP="00705E3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Sourozenci a jejich stáří:</w:t>
      </w:r>
    </w:p>
    <w:p w:rsidR="00684E17" w:rsidRDefault="00684E17" w:rsidP="00705E3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Denní režim : </w:t>
      </w:r>
    </w:p>
    <w:p w:rsidR="00684E17" w:rsidRDefault="00684E17" w:rsidP="00705E3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Spánek:  kdy obvykle spí přes den</w:t>
      </w:r>
    </w:p>
    <w:p w:rsidR="00684E17" w:rsidRDefault="00684E17" w:rsidP="00A05666">
      <w:pPr>
        <w:rPr>
          <w:color w:val="000000"/>
          <w:sz w:val="24"/>
          <w:szCs w:val="24"/>
        </w:rPr>
      </w:pPr>
      <w:r w:rsidRPr="00A0566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k</w:t>
      </w:r>
      <w:r w:rsidRPr="00A05666">
        <w:rPr>
          <w:color w:val="000000"/>
          <w:sz w:val="24"/>
          <w:szCs w:val="24"/>
        </w:rPr>
        <w:t>de je zvyklé spát (kočárek, postýlka)</w:t>
      </w:r>
    </w:p>
    <w:p w:rsidR="00684E17" w:rsidRDefault="00684E17" w:rsidP="00A056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rituály při usínání ( hračka, láhev, dudlík, apod.)</w:t>
      </w:r>
    </w:p>
    <w:p w:rsidR="00684E17" w:rsidRDefault="00684E17" w:rsidP="00A056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jak dlouho obvykle spí</w:t>
      </w:r>
    </w:p>
    <w:p w:rsidR="00684E17" w:rsidRDefault="00684E17" w:rsidP="00A056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Jídlo:   na jakou stravu je zvyklé ( kojení, příkrmy, mléko, batolecí strava)</w:t>
      </w:r>
    </w:p>
    <w:p w:rsidR="00684E17" w:rsidRDefault="00684E17" w:rsidP="000C7281">
      <w:pPr>
        <w:pStyle w:val="ListParagraph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intervaly krmení</w:t>
      </w:r>
    </w:p>
    <w:p w:rsidR="00684E17" w:rsidRDefault="00684E17" w:rsidP="000C7281">
      <w:pPr>
        <w:pStyle w:val="ListParagraph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alergie, které jídlo odmítá</w:t>
      </w:r>
    </w:p>
    <w:p w:rsidR="00684E17" w:rsidRDefault="00684E17" w:rsidP="000C7281">
      <w:pPr>
        <w:pStyle w:val="ListParagraph"/>
        <w:ind w:left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pití ( na jaké pití je zvyklé, z čeho pije – láhev, kelímek)</w:t>
      </w:r>
    </w:p>
    <w:p w:rsidR="00684E17" w:rsidRDefault="00684E17" w:rsidP="004A2F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Hygiena:  vysazování na nočník ano x ne</w:t>
      </w:r>
    </w:p>
    <w:p w:rsidR="00684E17" w:rsidRDefault="00684E17" w:rsidP="004A2F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Dudlík :        ano x ne,  jen při usínání</w:t>
      </w:r>
    </w:p>
    <w:p w:rsidR="00684E17" w:rsidRDefault="00684E17" w:rsidP="004A2F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Psychosomatický vývoj ( běhá samo, leze, otáčí se, sedí, zdravotní omezení apod.)</w:t>
      </w:r>
    </w:p>
    <w:p w:rsidR="00684E17" w:rsidRDefault="00684E17" w:rsidP="004A2F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Odloučení od rodiny ( jak snáší, je zvyklé být mimo domov, není apod. )</w:t>
      </w:r>
    </w:p>
    <w:p w:rsidR="00684E17" w:rsidRDefault="00684E17" w:rsidP="004A2F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 má dítě rádo, co ho nejlépe uklidní ( chování, povídání, oblíbené hračky, apod.)</w:t>
      </w:r>
    </w:p>
    <w:p w:rsidR="00684E17" w:rsidRDefault="00684E17" w:rsidP="004A2FA9">
      <w:pPr>
        <w:rPr>
          <w:color w:val="000000"/>
          <w:sz w:val="24"/>
          <w:szCs w:val="24"/>
        </w:rPr>
      </w:pPr>
    </w:p>
    <w:p w:rsidR="00684E17" w:rsidRDefault="00684E17" w:rsidP="004A2FA9">
      <w:pPr>
        <w:rPr>
          <w:color w:val="000000"/>
          <w:sz w:val="24"/>
          <w:szCs w:val="24"/>
        </w:rPr>
      </w:pPr>
    </w:p>
    <w:p w:rsidR="00684E17" w:rsidRPr="000443D4" w:rsidRDefault="00684E17" w:rsidP="004A2FA9">
      <w:pPr>
        <w:rPr>
          <w:color w:val="000000"/>
          <w:sz w:val="24"/>
          <w:szCs w:val="24"/>
        </w:rPr>
      </w:pPr>
      <w:r w:rsidRPr="000443D4">
        <w:rPr>
          <w:color w:val="000000"/>
          <w:sz w:val="24"/>
          <w:szCs w:val="24"/>
        </w:rPr>
        <w:t xml:space="preserve">Děkujeme Vám za Vaše zamyšlení a odpovědi. </w:t>
      </w:r>
      <w:r>
        <w:rPr>
          <w:color w:val="000000"/>
          <w:sz w:val="24"/>
          <w:szCs w:val="24"/>
        </w:rPr>
        <w:t>Těšíme se na vaše děťátko a vzájemnou spolupráci.</w:t>
      </w:r>
      <w:bookmarkStart w:id="0" w:name="_GoBack"/>
      <w:bookmarkEnd w:id="0"/>
    </w:p>
    <w:p w:rsidR="00684E17" w:rsidRDefault="00684E17" w:rsidP="004A2FA9">
      <w:pPr>
        <w:rPr>
          <w:color w:val="000000"/>
          <w:sz w:val="24"/>
          <w:szCs w:val="24"/>
        </w:rPr>
      </w:pPr>
    </w:p>
    <w:p w:rsidR="00684E17" w:rsidRDefault="00684E17" w:rsidP="004A2FA9">
      <w:pPr>
        <w:rPr>
          <w:color w:val="000000"/>
          <w:sz w:val="24"/>
          <w:szCs w:val="24"/>
        </w:rPr>
      </w:pPr>
    </w:p>
    <w:p w:rsidR="00684E17" w:rsidRDefault="00684E17" w:rsidP="004A2FA9">
      <w:pPr>
        <w:rPr>
          <w:color w:val="000000"/>
          <w:sz w:val="24"/>
          <w:szCs w:val="24"/>
        </w:rPr>
      </w:pPr>
    </w:p>
    <w:p w:rsidR="00684E17" w:rsidRDefault="00684E17" w:rsidP="004A2FA9">
      <w:pPr>
        <w:rPr>
          <w:color w:val="000000"/>
          <w:sz w:val="24"/>
          <w:szCs w:val="24"/>
        </w:rPr>
      </w:pPr>
    </w:p>
    <w:p w:rsidR="00684E17" w:rsidRPr="004A2FA9" w:rsidRDefault="00684E17" w:rsidP="004A2FA9">
      <w:pPr>
        <w:rPr>
          <w:color w:val="000000"/>
          <w:sz w:val="24"/>
          <w:szCs w:val="24"/>
        </w:rPr>
      </w:pPr>
    </w:p>
    <w:p w:rsidR="00684E17" w:rsidRPr="00A05666" w:rsidRDefault="00684E17" w:rsidP="00A0566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sectPr w:rsidR="00684E17" w:rsidRPr="00A05666" w:rsidSect="004A1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3FAD"/>
    <w:multiLevelType w:val="hybridMultilevel"/>
    <w:tmpl w:val="678AAFA8"/>
    <w:lvl w:ilvl="0" w:tplc="E910A6A4">
      <w:numFmt w:val="bullet"/>
      <w:lvlText w:val="-"/>
      <w:lvlJc w:val="left"/>
      <w:pPr>
        <w:ind w:left="177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425E5EE6"/>
    <w:multiLevelType w:val="hybridMultilevel"/>
    <w:tmpl w:val="29DA1F0C"/>
    <w:lvl w:ilvl="0" w:tplc="C880878A">
      <w:numFmt w:val="bullet"/>
      <w:lvlText w:val="-"/>
      <w:lvlJc w:val="left"/>
      <w:pPr>
        <w:ind w:left="160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6FF90211"/>
    <w:multiLevelType w:val="hybridMultilevel"/>
    <w:tmpl w:val="0AA8298E"/>
    <w:lvl w:ilvl="0" w:tplc="8E2257E2">
      <w:numFmt w:val="bullet"/>
      <w:lvlText w:val="-"/>
      <w:lvlJc w:val="left"/>
      <w:pPr>
        <w:ind w:left="2475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E33"/>
    <w:rsid w:val="00006808"/>
    <w:rsid w:val="00014462"/>
    <w:rsid w:val="000443D4"/>
    <w:rsid w:val="000C4D6A"/>
    <w:rsid w:val="000C7281"/>
    <w:rsid w:val="00134FC8"/>
    <w:rsid w:val="004A16A4"/>
    <w:rsid w:val="004A2FA9"/>
    <w:rsid w:val="004D2803"/>
    <w:rsid w:val="004F4673"/>
    <w:rsid w:val="00684E17"/>
    <w:rsid w:val="00705E33"/>
    <w:rsid w:val="00A0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188</Words>
  <Characters>1110</Characters>
  <Application>Microsoft Office Outlook</Application>
  <DocSecurity>0</DocSecurity>
  <Lines>0</Lines>
  <Paragraphs>0</Paragraphs>
  <ScaleCrop>false</ScaleCrop>
  <Company>organ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Vašem dítěti</dc:title>
  <dc:subject/>
  <dc:creator>uzivatel</dc:creator>
  <cp:keywords/>
  <dc:description/>
  <cp:lastModifiedBy>Zirafka</cp:lastModifiedBy>
  <cp:revision>3</cp:revision>
  <dcterms:created xsi:type="dcterms:W3CDTF">2016-10-11T14:31:00Z</dcterms:created>
  <dcterms:modified xsi:type="dcterms:W3CDTF">2017-07-26T10:54:00Z</dcterms:modified>
</cp:coreProperties>
</file>