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54" w:rsidRDefault="009A4254" w:rsidP="00AD6ADC">
      <w:pPr>
        <w:jc w:val="center"/>
      </w:pPr>
      <w:r>
        <w:t>Informace o Vašem dítěti – starší batolata 18 – 36 měsíců</w:t>
      </w:r>
    </w:p>
    <w:p w:rsidR="009A4254" w:rsidRDefault="009A4254"/>
    <w:p w:rsidR="009A4254" w:rsidRDefault="009A4254">
      <w:r>
        <w:t>Milí rodiče,</w:t>
      </w:r>
      <w:r>
        <w:br/>
        <w:t>protože máme zájem na tom, abychom Vaše dítě co nejdříve poznaly a mohly ke každému individuálně přistupovat, napište nám o Vašem dítěti vše, co pokládáte za potřebné.</w:t>
      </w:r>
    </w:p>
    <w:p w:rsidR="009A4254" w:rsidRDefault="009A4254">
      <w:r>
        <w:br/>
        <w:t>Jméno dítěte: …………………………………………………………………………………………………………………………………….</w:t>
      </w:r>
    </w:p>
    <w:p w:rsidR="009A4254" w:rsidRDefault="009A4254">
      <w:r>
        <w:t>Datum narození: …………………………………</w:t>
      </w:r>
    </w:p>
    <w:p w:rsidR="009A4254" w:rsidRDefault="009A4254">
      <w:r>
        <w:t>Jak mu doma říkáte: …………………………………………………………………………………………………………………………..</w:t>
      </w:r>
    </w:p>
    <w:p w:rsidR="009A4254" w:rsidRDefault="009A4254">
      <w:r>
        <w:t>Alergie/zdravotní omezení: ………………………………………………………………………………………………………………..</w:t>
      </w:r>
    </w:p>
    <w:p w:rsidR="009A4254" w:rsidRDefault="009A4254">
      <w:r>
        <w:t>Co na dítě nejvíce platí (doporučení tetě</w:t>
      </w:r>
      <w:bookmarkStart w:id="0" w:name="_GoBack"/>
      <w:bookmarkEnd w:id="0"/>
      <w:r>
        <w:t>): ………………………………………………………………………………………</w:t>
      </w:r>
    </w:p>
    <w:p w:rsidR="009A4254" w:rsidRDefault="009A4254">
      <w:r>
        <w:t>……………………………………………………………………………………………………………………………………………………………</w:t>
      </w:r>
    </w:p>
    <w:p w:rsidR="009A4254" w:rsidRDefault="009A4254">
      <w:r>
        <w:t>……………………………………………………………………………………………………………………………………………………………</w:t>
      </w:r>
    </w:p>
    <w:p w:rsidR="009A4254" w:rsidRDefault="009A4254">
      <w:r>
        <w:t>……………………………………………………………………………………………………………………………………………………………</w:t>
      </w:r>
    </w:p>
    <w:p w:rsidR="009A4254" w:rsidRDefault="009A4254">
      <w:r>
        <w:t>Hygiena: - nosí pleny: přes den/ na spaní</w:t>
      </w:r>
      <w:r>
        <w:br/>
        <w:t xml:space="preserve">                 - používá: nočník/ wc</w:t>
      </w:r>
    </w:p>
    <w:p w:rsidR="009A4254" w:rsidRDefault="009A4254">
      <w:r>
        <w:t>Zvyky při odpoledním odpočinku: ………………………………………………………………………………………………………</w:t>
      </w:r>
    </w:p>
    <w:p w:rsidR="009A4254" w:rsidRDefault="009A4254">
      <w:r>
        <w:t>……………………………………………………………………………………………………………………………………………………………</w:t>
      </w:r>
    </w:p>
    <w:p w:rsidR="009A4254" w:rsidRDefault="009A4254">
      <w:r>
        <w:t>…………………………………………………………………………………………………………………………………………………………..</w:t>
      </w:r>
    </w:p>
    <w:p w:rsidR="009A4254" w:rsidRDefault="009A4254">
      <w:r>
        <w:t>Další důležitá sdělení pro tety: ………………………………………………………………………………………………………….</w:t>
      </w:r>
    </w:p>
    <w:p w:rsidR="009A4254" w:rsidRDefault="009A4254">
      <w:r>
        <w:t>……………………………………………………………………………………………………………………………………………………………</w:t>
      </w:r>
    </w:p>
    <w:p w:rsidR="009A4254" w:rsidRDefault="009A4254">
      <w:r>
        <w:t>…………………………………………………………………………………………………………………………………………………………..</w:t>
      </w:r>
    </w:p>
    <w:p w:rsidR="009A4254" w:rsidRDefault="009A4254">
      <w:r>
        <w:t>…………………………………………………………………………………………………………………………………………………………..</w:t>
      </w:r>
    </w:p>
    <w:p w:rsidR="009A4254" w:rsidRDefault="009A4254">
      <w:r>
        <w:t>…………………………………………………………………………………………………………………………………………………………..</w:t>
      </w:r>
    </w:p>
    <w:p w:rsidR="009A4254" w:rsidRDefault="009A4254">
      <w:r>
        <w:t>…………………………………………………………………………………………………………………………………………………………..</w:t>
      </w:r>
    </w:p>
    <w:p w:rsidR="009A4254" w:rsidRDefault="009A4254">
      <w:r>
        <w:t>…………………………………………………………………………………………………………………………………………………………</w:t>
      </w:r>
    </w:p>
    <w:p w:rsidR="009A4254" w:rsidRDefault="009A4254"/>
    <w:p w:rsidR="009A4254" w:rsidRDefault="009A4254">
      <w:r>
        <w:t>Děkujeme Vám za Vaše zamyšlení a odpovědi. Jsou to první informace o Vašem dítěti, které budou sloužit jako první kamínek v naší společné péči o Vaše dítě.</w:t>
      </w:r>
    </w:p>
    <w:sectPr w:rsidR="009A4254" w:rsidSect="00B35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E6F"/>
    <w:rsid w:val="0005787C"/>
    <w:rsid w:val="000945CF"/>
    <w:rsid w:val="001A7D0F"/>
    <w:rsid w:val="001C1A7C"/>
    <w:rsid w:val="00326834"/>
    <w:rsid w:val="003B15F4"/>
    <w:rsid w:val="00407808"/>
    <w:rsid w:val="004C7AEE"/>
    <w:rsid w:val="0061177B"/>
    <w:rsid w:val="007708A8"/>
    <w:rsid w:val="007A2C96"/>
    <w:rsid w:val="009A4254"/>
    <w:rsid w:val="009F4A26"/>
    <w:rsid w:val="00A01C20"/>
    <w:rsid w:val="00A14E6F"/>
    <w:rsid w:val="00AA3375"/>
    <w:rsid w:val="00AD6ADC"/>
    <w:rsid w:val="00B35A3A"/>
    <w:rsid w:val="00C3319C"/>
    <w:rsid w:val="00E10642"/>
    <w:rsid w:val="00E2427A"/>
    <w:rsid w:val="00F0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A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232</Words>
  <Characters>1373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Vašem dítěti</dc:title>
  <dc:subject/>
  <dc:creator>Lucka;Míša</dc:creator>
  <cp:keywords/>
  <dc:description/>
  <cp:lastModifiedBy>Zirafka</cp:lastModifiedBy>
  <cp:revision>5</cp:revision>
  <dcterms:created xsi:type="dcterms:W3CDTF">2016-10-05T10:56:00Z</dcterms:created>
  <dcterms:modified xsi:type="dcterms:W3CDTF">2017-07-26T10:55:00Z</dcterms:modified>
</cp:coreProperties>
</file>