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82" w:rsidRDefault="000A5D82" w:rsidP="00DB29D1">
      <w:pPr>
        <w:jc w:val="center"/>
        <w:rPr>
          <w:b/>
          <w:u w:val="single"/>
        </w:rPr>
      </w:pPr>
      <w:r w:rsidRPr="00DB29D1">
        <w:rPr>
          <w:b/>
          <w:u w:val="single"/>
        </w:rPr>
        <w:t>PREVENCE RESPIRAČNÍCH ONEMOCNĚNÍ</w:t>
      </w:r>
    </w:p>
    <w:p w:rsidR="000A5D82" w:rsidRDefault="000A5D82" w:rsidP="00DB29D1">
      <w:pPr>
        <w:jc w:val="center"/>
        <w:rPr>
          <w:b/>
          <w:u w:val="single"/>
        </w:rPr>
      </w:pPr>
    </w:p>
    <w:p w:rsidR="000A5D82" w:rsidRDefault="000A5D82" w:rsidP="00DB29D1">
      <w:pPr>
        <w:jc w:val="center"/>
        <w:rPr>
          <w:b/>
          <w:u w:val="single"/>
        </w:rPr>
      </w:pPr>
    </w:p>
    <w:p w:rsidR="000A5D82" w:rsidRDefault="000A5D82" w:rsidP="00A74095">
      <w:r>
        <w:t>Starší batolata jsou náchylná na onemocnění horních a dolních cest dýchacích.  Z tohoto důvodu jsme zavedli v jeslích Žirafka v Jundrově některé prvky, které pomáhají respiračním onemocněním přecházet, nebo je alespoň zmírnit:</w:t>
      </w:r>
    </w:p>
    <w:p w:rsidR="000A5D82" w:rsidRPr="00A74095" w:rsidRDefault="000A5D82" w:rsidP="00A74095">
      <w:bookmarkStart w:id="0" w:name="_GoBack"/>
      <w:bookmarkEnd w:id="0"/>
    </w:p>
    <w:p w:rsidR="000A5D82" w:rsidRPr="00DB29D1" w:rsidRDefault="000A5D82" w:rsidP="00DB29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Inhalační a pitná terapie Vincentky</w:t>
      </w:r>
    </w:p>
    <w:p w:rsidR="000A5D82" w:rsidRDefault="000A5D82" w:rsidP="00DB29D1">
      <w:pPr>
        <w:pStyle w:val="ListParagraph"/>
      </w:pPr>
      <w:r>
        <w:t>Efekt terapie: regenerace poškození sliznic, usnadnění vykašlávání a uvolnění dýchacích cest, zlepšení plicní ventilace, posílení odolnosti proti infekci, zvýšení tělesné zdatnosti, psychická relaxace.</w:t>
      </w:r>
    </w:p>
    <w:p w:rsidR="000A5D82" w:rsidRDefault="000A5D82" w:rsidP="00DB29D1">
      <w:pPr>
        <w:pStyle w:val="ListParagraph"/>
      </w:pPr>
      <w:r>
        <w:t>Chceme – li předcházet nemocem a dýchacím potížím, inhalujeme jednou denně.</w:t>
      </w:r>
    </w:p>
    <w:p w:rsidR="000A5D82" w:rsidRDefault="000A5D82" w:rsidP="00DB29D1">
      <w:pPr>
        <w:pStyle w:val="ListParagraph"/>
      </w:pPr>
    </w:p>
    <w:p w:rsidR="000A5D82" w:rsidRPr="00D07BBF" w:rsidRDefault="000A5D82" w:rsidP="00C677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Výplach nosu konvičkou Rhino Horn</w:t>
      </w:r>
    </w:p>
    <w:p w:rsidR="000A5D82" w:rsidRDefault="000A5D82" w:rsidP="00D07BBF">
      <w:pPr>
        <w:pStyle w:val="ListParagraph"/>
      </w:pPr>
      <w:r>
        <w:t>Tato metoda je velmi účinná při prevenci a léčbě zánětu vedlejších nosních dutin a má rovněž pozitivní vliv při léčbě chronického zánětu nosních dutin, zmírňuje příznaky u osob trpících alergiemi na pyl a prach, přispívá k uvolnění tzv. zadní rýmy. Provedení nemá žádné vedlejší účinky.</w:t>
      </w:r>
    </w:p>
    <w:p w:rsidR="000A5D82" w:rsidRDefault="000A5D82" w:rsidP="00D07BBF">
      <w:pPr>
        <w:pStyle w:val="ListParagraph"/>
      </w:pPr>
    </w:p>
    <w:p w:rsidR="000A5D82" w:rsidRPr="00F27C02" w:rsidRDefault="000A5D82" w:rsidP="00F27C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Střídavé nožní koupele</w:t>
      </w:r>
    </w:p>
    <w:p w:rsidR="000A5D82" w:rsidRDefault="000A5D82" w:rsidP="00F27C02">
      <w:pPr>
        <w:pStyle w:val="ListParagraph"/>
      </w:pPr>
      <w:r>
        <w:t>Tato vodoléčebná procedura je založena na střídavém působení teplé a studené vody na dolní končetiny. Jde o aktivní přešlapování ve dvou malých vaničkách. Indikacemi k absolvování této procedury jsou: celkové posílení imunity, migrény, vegetativní poruchy, poruchy prokrvení dolních končetin, poúrazové a pooperační stavy, začínající křečové žíly, stavy po fyzickém vyčerpání, svalová únava dolních končetin.</w:t>
      </w:r>
    </w:p>
    <w:p w:rsidR="000A5D82" w:rsidRDefault="000A5D82" w:rsidP="00F27C02">
      <w:pPr>
        <w:pStyle w:val="ListParagraph"/>
      </w:pPr>
    </w:p>
    <w:p w:rsidR="000A5D82" w:rsidRDefault="000A5D82" w:rsidP="00376B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Dětská jóga, dechová cvičení – nácvik endogenního dýchání</w:t>
      </w:r>
    </w:p>
    <w:p w:rsidR="000A5D82" w:rsidRPr="00376BE7" w:rsidRDefault="000A5D82" w:rsidP="00376BE7">
      <w:pPr>
        <w:pStyle w:val="ListParagraph"/>
        <w:numPr>
          <w:ilvl w:val="0"/>
          <w:numId w:val="3"/>
        </w:numPr>
      </w:pPr>
      <w:r w:rsidRPr="00376BE7">
        <w:t>Harmonizuje dech a zbavuje zábran</w:t>
      </w:r>
    </w:p>
    <w:p w:rsidR="000A5D82" w:rsidRPr="00376BE7" w:rsidRDefault="000A5D82" w:rsidP="00376BE7">
      <w:pPr>
        <w:pStyle w:val="ListParagraph"/>
        <w:numPr>
          <w:ilvl w:val="0"/>
          <w:numId w:val="3"/>
        </w:numPr>
      </w:pPr>
      <w:r w:rsidRPr="00376BE7">
        <w:t>Učí naplno dýchat</w:t>
      </w:r>
    </w:p>
    <w:p w:rsidR="000A5D82" w:rsidRPr="00376BE7" w:rsidRDefault="000A5D82" w:rsidP="00376BE7">
      <w:pPr>
        <w:pStyle w:val="ListParagraph"/>
        <w:numPr>
          <w:ilvl w:val="0"/>
          <w:numId w:val="3"/>
        </w:numPr>
      </w:pPr>
      <w:r w:rsidRPr="00376BE7">
        <w:t>Působí na správné držení těla</w:t>
      </w:r>
    </w:p>
    <w:p w:rsidR="000A5D82" w:rsidRPr="00376BE7" w:rsidRDefault="000A5D82" w:rsidP="00376BE7">
      <w:pPr>
        <w:pStyle w:val="ListParagraph"/>
        <w:numPr>
          <w:ilvl w:val="0"/>
          <w:numId w:val="3"/>
        </w:numPr>
      </w:pPr>
      <w:r>
        <w:t xml:space="preserve">Posiluje </w:t>
      </w:r>
      <w:r w:rsidRPr="00376BE7">
        <w:t>tělo</w:t>
      </w:r>
    </w:p>
    <w:p w:rsidR="000A5D82" w:rsidRDefault="000A5D82" w:rsidP="00376BE7">
      <w:pPr>
        <w:pStyle w:val="ListParagraph"/>
        <w:numPr>
          <w:ilvl w:val="0"/>
          <w:numId w:val="3"/>
        </w:numPr>
      </w:pPr>
      <w:r w:rsidRPr="00376BE7">
        <w:t>Rozvíjí pozornost, pozitivitu</w:t>
      </w:r>
      <w:r>
        <w:t>, tvořivost a jasné myšlení</w:t>
      </w:r>
    </w:p>
    <w:p w:rsidR="000A5D82" w:rsidRDefault="000A5D82" w:rsidP="00376BE7">
      <w:pPr>
        <w:pStyle w:val="ListParagraph"/>
        <w:numPr>
          <w:ilvl w:val="0"/>
          <w:numId w:val="3"/>
        </w:numPr>
      </w:pPr>
      <w:r>
        <w:t>Zvyšuje koordinaci a psychickou odolnost dětí</w:t>
      </w:r>
    </w:p>
    <w:p w:rsidR="000A5D82" w:rsidRPr="00376BE7" w:rsidRDefault="000A5D82" w:rsidP="00376BE7">
      <w:pPr>
        <w:pStyle w:val="ListParagraph"/>
        <w:numPr>
          <w:ilvl w:val="0"/>
          <w:numId w:val="3"/>
        </w:numPr>
      </w:pPr>
      <w:r>
        <w:t>Je vynikající prevencí nejrůznějších psychických i fyzických poruch</w:t>
      </w:r>
    </w:p>
    <w:p w:rsidR="000A5D82" w:rsidRPr="007235DA" w:rsidRDefault="000A5D82" w:rsidP="007235DA">
      <w:pPr>
        <w:pStyle w:val="ListParagraph"/>
      </w:pPr>
    </w:p>
    <w:sectPr w:rsidR="000A5D82" w:rsidRPr="007235DA" w:rsidSect="00F5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634"/>
    <w:multiLevelType w:val="hybridMultilevel"/>
    <w:tmpl w:val="185CF8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10369"/>
    <w:multiLevelType w:val="hybridMultilevel"/>
    <w:tmpl w:val="F45E59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F34E5"/>
    <w:multiLevelType w:val="hybridMultilevel"/>
    <w:tmpl w:val="9D72A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D1"/>
    <w:rsid w:val="00081963"/>
    <w:rsid w:val="000A5D82"/>
    <w:rsid w:val="00153686"/>
    <w:rsid w:val="001A3052"/>
    <w:rsid w:val="00226953"/>
    <w:rsid w:val="00244813"/>
    <w:rsid w:val="002A0CF3"/>
    <w:rsid w:val="00376BE7"/>
    <w:rsid w:val="003F799B"/>
    <w:rsid w:val="007235DA"/>
    <w:rsid w:val="007C4D78"/>
    <w:rsid w:val="0090497B"/>
    <w:rsid w:val="009251E1"/>
    <w:rsid w:val="00956FAE"/>
    <w:rsid w:val="009F23C7"/>
    <w:rsid w:val="00A74095"/>
    <w:rsid w:val="00AE362E"/>
    <w:rsid w:val="00B42317"/>
    <w:rsid w:val="00C44C1C"/>
    <w:rsid w:val="00C677C7"/>
    <w:rsid w:val="00C7613C"/>
    <w:rsid w:val="00C93664"/>
    <w:rsid w:val="00CA45B0"/>
    <w:rsid w:val="00D07BBF"/>
    <w:rsid w:val="00DB29D1"/>
    <w:rsid w:val="00F27C02"/>
    <w:rsid w:val="00F55D89"/>
    <w:rsid w:val="00F8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PREVENCE RESPIRAČNÍCH ONEMOCNĚNÍ</dc:title>
  <dc:subject/>
  <dc:creator>Zirafka</dc:creator>
  <cp:keywords/>
  <dc:description/>
  <cp:lastModifiedBy>Zirafka</cp:lastModifiedBy>
  <cp:revision>3</cp:revision>
  <dcterms:created xsi:type="dcterms:W3CDTF">2017-07-25T14:27:00Z</dcterms:created>
  <dcterms:modified xsi:type="dcterms:W3CDTF">2017-07-25T14:36:00Z</dcterms:modified>
</cp:coreProperties>
</file>